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F" w:rsidRDefault="00673A89" w:rsidP="00E76D37">
      <w:pPr>
        <w:jc w:val="center"/>
      </w:pPr>
      <w:bookmarkStart w:id="0" w:name="_GoBack"/>
      <w:bookmarkEnd w:id="0"/>
      <w:r>
        <w:rPr>
          <w:b/>
        </w:rPr>
        <w:t>Corporate</w:t>
      </w:r>
      <w:r w:rsidR="00E76D37">
        <w:rPr>
          <w:b/>
        </w:rPr>
        <w:t xml:space="preserve"> Membership</w:t>
      </w:r>
    </w:p>
    <w:p w:rsidR="00E76D37" w:rsidRDefault="00E76D37" w:rsidP="00E76D37">
      <w:pPr>
        <w:jc w:val="right"/>
      </w:pPr>
      <w:r>
        <w:t>[Member’s address]</w:t>
      </w:r>
    </w:p>
    <w:p w:rsidR="00E76D37" w:rsidRDefault="00E76D37" w:rsidP="00E76D37">
      <w:pPr>
        <w:jc w:val="right"/>
      </w:pPr>
      <w:r>
        <w:t>[Date]</w:t>
      </w:r>
    </w:p>
    <w:p w:rsidR="00E76D37" w:rsidRDefault="00E76D37" w:rsidP="00527C32">
      <w:pPr>
        <w:spacing w:after="120" w:line="200" w:lineRule="exact"/>
      </w:pPr>
      <w:r>
        <w:t>The Directors</w:t>
      </w:r>
    </w:p>
    <w:p w:rsidR="00E76D37" w:rsidRDefault="00E76D37" w:rsidP="00527C32">
      <w:pPr>
        <w:spacing w:after="120" w:line="200" w:lineRule="exact"/>
      </w:pPr>
      <w:r>
        <w:t>Association of Probate Researchers</w:t>
      </w:r>
    </w:p>
    <w:p w:rsidR="00E76D37" w:rsidRDefault="00E76D37" w:rsidP="00527C32">
      <w:pPr>
        <w:spacing w:after="120" w:line="200" w:lineRule="exact"/>
      </w:pPr>
      <w:r>
        <w:t>71-75 Shelton Street</w:t>
      </w:r>
    </w:p>
    <w:p w:rsidR="00E76D37" w:rsidRDefault="00E76D37" w:rsidP="00527C32">
      <w:pPr>
        <w:spacing w:after="120" w:line="200" w:lineRule="exact"/>
      </w:pPr>
      <w:r>
        <w:t>Covent Garden</w:t>
      </w:r>
    </w:p>
    <w:p w:rsidR="00E76D37" w:rsidRDefault="00E76D37" w:rsidP="00527C32">
      <w:pPr>
        <w:spacing w:after="120" w:line="200" w:lineRule="exact"/>
      </w:pPr>
      <w:r>
        <w:t>London</w:t>
      </w:r>
    </w:p>
    <w:p w:rsidR="00E76D37" w:rsidRDefault="00E76D37" w:rsidP="00527C32">
      <w:pPr>
        <w:spacing w:after="120" w:line="200" w:lineRule="exact"/>
      </w:pPr>
      <w:r>
        <w:t>WC2H 9JQ</w:t>
      </w:r>
    </w:p>
    <w:p w:rsidR="00E76D37" w:rsidRDefault="00E76D37" w:rsidP="00E76D37"/>
    <w:p w:rsidR="00E76D37" w:rsidRDefault="00E76D37" w:rsidP="00E76D37">
      <w:r>
        <w:t>Dear Sir/Madam</w:t>
      </w:r>
    </w:p>
    <w:p w:rsidR="00E76D37" w:rsidRDefault="00E76D37" w:rsidP="00E76D37">
      <w:pPr>
        <w:rPr>
          <w:b/>
        </w:rPr>
      </w:pPr>
      <w:r>
        <w:rPr>
          <w:b/>
        </w:rPr>
        <w:t xml:space="preserve">Application for Membership of </w:t>
      </w:r>
      <w:r w:rsidR="006F43F5">
        <w:rPr>
          <w:b/>
        </w:rPr>
        <w:t xml:space="preserve">Association of </w:t>
      </w:r>
      <w:r>
        <w:rPr>
          <w:b/>
        </w:rPr>
        <w:t>Probate Researchers Company No. 10238122</w:t>
      </w:r>
    </w:p>
    <w:p w:rsidR="00527C32" w:rsidRDefault="00673A89" w:rsidP="00E76D37">
      <w:r>
        <w:t xml:space="preserve">I am writing on behalf of [                                    ] of the above address </w:t>
      </w:r>
      <w:r w:rsidR="00527C32">
        <w:t xml:space="preserve">to become a </w:t>
      </w:r>
      <w:r>
        <w:t xml:space="preserve">Corporate </w:t>
      </w:r>
      <w:r w:rsidR="00527C32">
        <w:t>member of the above Company</w:t>
      </w:r>
      <w:r>
        <w:t xml:space="preserve">.  [                                      ] </w:t>
      </w:r>
      <w:r w:rsidR="00527C32">
        <w:t>agree</w:t>
      </w:r>
      <w:r>
        <w:t>s</w:t>
      </w:r>
      <w:r w:rsidR="00527C32">
        <w:t xml:space="preserve"> to be bound by the provisions of the Company's articles of association, its rules and by</w:t>
      </w:r>
      <w:r w:rsidR="00650EAF">
        <w:t>e</w:t>
      </w:r>
      <w:r w:rsidR="00527C32">
        <w:t>laws.</w:t>
      </w:r>
    </w:p>
    <w:p w:rsidR="00527C32" w:rsidRDefault="00527C32" w:rsidP="00E76D37">
      <w:r>
        <w:t xml:space="preserve">In particular, </w:t>
      </w:r>
      <w:r w:rsidR="00673A89">
        <w:t>[             ] a</w:t>
      </w:r>
      <w:r>
        <w:t>gree</w:t>
      </w:r>
      <w:r w:rsidR="00673A89">
        <w:t>s</w:t>
      </w:r>
      <w:r>
        <w:t xml:space="preserve"> to guarantee the debts of the Company up to </w:t>
      </w:r>
      <w:r w:rsidR="00BE5D6C">
        <w:t xml:space="preserve">a </w:t>
      </w:r>
      <w:r>
        <w:t>maximum amount of £</w:t>
      </w:r>
      <w:r w:rsidR="008D6AA1">
        <w:t>1</w:t>
      </w:r>
      <w:r w:rsidR="00673A89">
        <w:t xml:space="preserve"> if the Company is</w:t>
      </w:r>
      <w:r>
        <w:t xml:space="preserve"> </w:t>
      </w:r>
      <w:r w:rsidR="00745021">
        <w:t>w</w:t>
      </w:r>
      <w:r>
        <w:t xml:space="preserve">ound up </w:t>
      </w:r>
      <w:r w:rsidR="00673A89">
        <w:t>during its membership and for a period of up to 12 months after</w:t>
      </w:r>
      <w:r>
        <w:t xml:space="preserve"> </w:t>
      </w:r>
      <w:r w:rsidR="00745021">
        <w:t>the member</w:t>
      </w:r>
      <w:r>
        <w:t>ship ends.</w:t>
      </w:r>
    </w:p>
    <w:p w:rsidR="0041584E" w:rsidRDefault="00527C32" w:rsidP="00E76D37">
      <w:r>
        <w:t>[</w:t>
      </w:r>
      <w:r w:rsidR="00745021">
        <w:t xml:space="preserve">[            ] also </w:t>
      </w:r>
      <w:r>
        <w:t>agree</w:t>
      </w:r>
      <w:r w:rsidR="00745021">
        <w:t>s</w:t>
      </w:r>
      <w:r>
        <w:t xml:space="preserve"> to pay an </w:t>
      </w:r>
      <w:r w:rsidR="0041584E">
        <w:t xml:space="preserve">annual </w:t>
      </w:r>
      <w:r>
        <w:t>subscription of £</w:t>
      </w:r>
      <w:r w:rsidR="0041584E">
        <w:t>2,000</w:t>
      </w:r>
      <w:r>
        <w:t xml:space="preserve"> </w:t>
      </w:r>
      <w:r w:rsidR="0041584E">
        <w:t xml:space="preserve">plus £100 per Qualified Individual (as defined in the articles of association) who becomes a member. Payment of the subscription </w:t>
      </w:r>
      <w:r w:rsidR="001513E0">
        <w:t xml:space="preserve">will be </w:t>
      </w:r>
      <w:r w:rsidR="0041584E">
        <w:t xml:space="preserve">made by [    ] and on [    ] every year thereafter (subject to any revisions </w:t>
      </w:r>
      <w:r w:rsidR="001513E0">
        <w:t xml:space="preserve">being </w:t>
      </w:r>
      <w:r w:rsidR="0041584E">
        <w:t xml:space="preserve">made </w:t>
      </w:r>
      <w:r w:rsidR="001513E0">
        <w:t>to</w:t>
      </w:r>
      <w:r w:rsidR="0041584E">
        <w:t xml:space="preserve"> the Byelaws and rules of the Company</w:t>
      </w:r>
      <w:r w:rsidR="001513E0">
        <w:t xml:space="preserve"> regarding this</w:t>
      </w:r>
      <w:r w:rsidR="0041584E">
        <w:t>).</w:t>
      </w:r>
    </w:p>
    <w:p w:rsidR="00527C32" w:rsidRDefault="0041584E" w:rsidP="00E76D37">
      <w:r>
        <w:t>Su</w:t>
      </w:r>
      <w:r w:rsidR="00527C32">
        <w:t xml:space="preserve">bject to </w:t>
      </w:r>
      <w:r w:rsidR="00BE5D6C">
        <w:t>this</w:t>
      </w:r>
      <w:r w:rsidR="00527C32">
        <w:t xml:space="preserve"> application being successful, </w:t>
      </w:r>
      <w:r w:rsidR="00BE5D6C">
        <w:t xml:space="preserve">you are </w:t>
      </w:r>
      <w:r w:rsidR="00527C32">
        <w:t>authorise</w:t>
      </w:r>
      <w:r w:rsidR="00BE5D6C">
        <w:t xml:space="preserve">d to enter [   </w:t>
      </w:r>
      <w:r w:rsidR="00527C32">
        <w:t xml:space="preserve"> </w:t>
      </w:r>
      <w:r w:rsidR="00BE5D6C">
        <w:t xml:space="preserve">           ]’s name in the Company’s register of members.  [             ] will authorise an individual to act as its representative at a general meeting of the Company </w:t>
      </w:r>
      <w:r w:rsidR="00650EAF">
        <w:t>who will be able to</w:t>
      </w:r>
      <w:r w:rsidR="00BE5D6C">
        <w:t xml:space="preserve"> exercise the same </w:t>
      </w:r>
      <w:r w:rsidR="006F43F5">
        <w:t xml:space="preserve">powers </w:t>
      </w:r>
      <w:r w:rsidR="00BE5D6C">
        <w:t xml:space="preserve">on behalf of </w:t>
      </w:r>
      <w:r w:rsidR="006F43F5">
        <w:t xml:space="preserve">  </w:t>
      </w:r>
      <w:r w:rsidR="00BE5D6C">
        <w:t xml:space="preserve">[ </w:t>
      </w:r>
      <w:r w:rsidR="006F43F5">
        <w:t xml:space="preserve">  </w:t>
      </w:r>
      <w:r w:rsidR="00BE5D6C">
        <w:t xml:space="preserve"> </w:t>
      </w:r>
      <w:r w:rsidR="006F43F5">
        <w:t xml:space="preserve">  </w:t>
      </w:r>
      <w:r w:rsidR="00BE5D6C">
        <w:t xml:space="preserve">     ] as an individual </w:t>
      </w:r>
      <w:r w:rsidR="00527C32">
        <w:t>memb</w:t>
      </w:r>
      <w:r w:rsidR="00DA49BC">
        <w:t>e</w:t>
      </w:r>
      <w:r w:rsidR="00BE5D6C">
        <w:t>r of the Company</w:t>
      </w:r>
      <w:r w:rsidR="006F43F5">
        <w:t>.</w:t>
      </w:r>
    </w:p>
    <w:p w:rsidR="00527C32" w:rsidRDefault="00527C32" w:rsidP="00E76D37">
      <w:r>
        <w:t>Yours faithfully</w:t>
      </w:r>
    </w:p>
    <w:p w:rsidR="00527C32" w:rsidRDefault="00527C32" w:rsidP="00E76D37"/>
    <w:p w:rsidR="00527C32" w:rsidRDefault="00527C32" w:rsidP="00E76D37">
      <w:r>
        <w:t>Signature</w:t>
      </w:r>
    </w:p>
    <w:p w:rsidR="00527C32" w:rsidRDefault="00527C32" w:rsidP="00E76D37"/>
    <w:p w:rsidR="00527C32" w:rsidRDefault="00527C32" w:rsidP="00E76D3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27C32" w:rsidRDefault="00527C32" w:rsidP="00E76D37"/>
    <w:p w:rsidR="00527C32" w:rsidRDefault="00527C32" w:rsidP="00E76D37">
      <w:r>
        <w:t>Print name</w:t>
      </w:r>
    </w:p>
    <w:p w:rsidR="00527C32" w:rsidRDefault="00527C32" w:rsidP="00E76D37">
      <w:r>
        <w:softHyphen/>
      </w:r>
      <w:r>
        <w:softHyphen/>
      </w:r>
      <w:r>
        <w:softHyphen/>
      </w:r>
      <w:r>
        <w:softHyphen/>
      </w:r>
      <w:r>
        <w:softHyphen/>
      </w:r>
    </w:p>
    <w:p w:rsidR="00527C32" w:rsidRDefault="00527C32" w:rsidP="00E76D37">
      <w:r>
        <w:t>_______________________</w:t>
      </w:r>
    </w:p>
    <w:p w:rsidR="00BE5D6C" w:rsidRDefault="00BE5D6C" w:rsidP="00E76D37"/>
    <w:p w:rsidR="00BE5D6C" w:rsidRPr="00527C32" w:rsidRDefault="00BE5D6C" w:rsidP="00E76D37">
      <w:proofErr w:type="gramStart"/>
      <w:r>
        <w:t>for</w:t>
      </w:r>
      <w:proofErr w:type="gramEnd"/>
      <w:r>
        <w:t xml:space="preserve"> and on behalf of [                         ]</w:t>
      </w:r>
    </w:p>
    <w:sectPr w:rsidR="00BE5D6C" w:rsidRPr="0052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7"/>
    <w:rsid w:val="0009205F"/>
    <w:rsid w:val="001513E0"/>
    <w:rsid w:val="002E0C0D"/>
    <w:rsid w:val="0041584E"/>
    <w:rsid w:val="00527C32"/>
    <w:rsid w:val="00650EAF"/>
    <w:rsid w:val="00673A89"/>
    <w:rsid w:val="006F43F5"/>
    <w:rsid w:val="00745021"/>
    <w:rsid w:val="008D6AA1"/>
    <w:rsid w:val="009F2E3D"/>
    <w:rsid w:val="00AE1A7C"/>
    <w:rsid w:val="00BE5D6C"/>
    <w:rsid w:val="00C62C61"/>
    <w:rsid w:val="00DA49BC"/>
    <w:rsid w:val="00E0213C"/>
    <w:rsid w:val="00E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950FD-B83B-4165-883C-E23CF07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27C32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7C32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7C32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7C32"/>
    <w:pPr>
      <w:spacing w:after="100"/>
      <w:ind w:left="540"/>
    </w:pPr>
    <w:rPr>
      <w:cap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7C32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27C32"/>
    <w:pPr>
      <w:spacing w:after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844A79A8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Gordons</dc:creator>
  <cp:lastModifiedBy>Dunni Lawal</cp:lastModifiedBy>
  <cp:revision>2</cp:revision>
  <cp:lastPrinted>2017-03-03T10:23:00Z</cp:lastPrinted>
  <dcterms:created xsi:type="dcterms:W3CDTF">2017-04-25T08:23:00Z</dcterms:created>
  <dcterms:modified xsi:type="dcterms:W3CDTF">2017-04-25T08:23:00Z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17849453</vt:i4>
  </property>
</Properties>
</file>